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B" w:rsidRPr="00CD1D56" w:rsidRDefault="005744FB" w:rsidP="00A1518F">
      <w:pPr>
        <w:autoSpaceDE w:val="0"/>
        <w:autoSpaceDN w:val="0"/>
        <w:adjustRightInd w:val="0"/>
        <w:spacing w:line="360" w:lineRule="atLeas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河北</w:t>
      </w:r>
      <w:r w:rsidRPr="00CD1D56">
        <w:rPr>
          <w:rFonts w:ascii="黑体" w:eastAsia="黑体" w:hint="eastAsia"/>
          <w:b/>
          <w:bCs/>
          <w:sz w:val="32"/>
          <w:szCs w:val="32"/>
        </w:rPr>
        <w:t>大学硕博连读研究生申请表</w:t>
      </w:r>
    </w:p>
    <w:p w:rsidR="005744FB" w:rsidRPr="00A1518F" w:rsidRDefault="005744FB" w:rsidP="00A1518F">
      <w:pPr>
        <w:adjustRightInd w:val="0"/>
        <w:snapToGrid w:val="0"/>
        <w:spacing w:line="360" w:lineRule="auto"/>
        <w:jc w:val="right"/>
        <w:rPr>
          <w:rFonts w:ascii="仿宋_GB2312" w:eastAsia="仿宋_GB2312"/>
          <w:b/>
          <w:bCs/>
          <w:szCs w:val="21"/>
          <w:u w:val="single"/>
        </w:rPr>
      </w:pPr>
      <w:r w:rsidRPr="00A1518F">
        <w:rPr>
          <w:rFonts w:ascii="仿宋_GB2312" w:eastAsia="仿宋_GB2312" w:hint="eastAsia"/>
          <w:b/>
          <w:bCs/>
          <w:szCs w:val="21"/>
          <w:u w:val="single"/>
        </w:rPr>
        <w:t>填表时间：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年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月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日</w:t>
      </w:r>
    </w:p>
    <w:tbl>
      <w:tblPr>
        <w:tblW w:w="974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949"/>
        <w:gridCol w:w="918"/>
        <w:gridCol w:w="597"/>
        <w:gridCol w:w="1125"/>
        <w:gridCol w:w="1187"/>
        <w:gridCol w:w="448"/>
        <w:gridCol w:w="1050"/>
        <w:gridCol w:w="1859"/>
      </w:tblGrid>
      <w:tr w:rsidR="005744FB" w:rsidRPr="009B6CC7" w:rsidTr="00AF0B94">
        <w:trPr>
          <w:cantSplit/>
          <w:trHeight w:val="262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A1518F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A1518F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硕士生姓名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硕士学号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照片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（近期免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冠近照）</w:t>
            </w:r>
          </w:p>
        </w:tc>
      </w:tr>
      <w:tr w:rsidR="005744FB" w:rsidRPr="009B6CC7" w:rsidTr="00AF0B94">
        <w:trPr>
          <w:cantSplit/>
          <w:trHeight w:val="680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年级</w:t>
            </w:r>
          </w:p>
        </w:tc>
        <w:tc>
          <w:tcPr>
            <w:tcW w:w="151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硕士所在学院（系、所、中心）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AF0B94">
        <w:trPr>
          <w:cantSplit/>
          <w:trHeight w:val="634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本人联系方式</w:t>
            </w:r>
          </w:p>
        </w:tc>
        <w:tc>
          <w:tcPr>
            <w:tcW w:w="5325" w:type="dxa"/>
            <w:gridSpan w:val="6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电话：</w:t>
            </w:r>
          </w:p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邮箱：</w:t>
            </w: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AF0B94">
        <w:trPr>
          <w:cantSplit/>
          <w:trHeight w:val="323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硕士阶段所学专业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代码及名称</w:t>
            </w:r>
          </w:p>
        </w:tc>
        <w:tc>
          <w:tcPr>
            <w:tcW w:w="151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硕士导师姓名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AF0B94">
        <w:trPr>
          <w:cantSplit/>
          <w:trHeight w:val="609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申请攻读博士学位所在院（系、所、中心）</w:t>
            </w:r>
          </w:p>
        </w:tc>
        <w:tc>
          <w:tcPr>
            <w:tcW w:w="151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申请攻读博士学位专业代码及名称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222"/>
          <w:jc w:val="center"/>
        </w:trPr>
        <w:tc>
          <w:tcPr>
            <w:tcW w:w="615" w:type="dxa"/>
            <w:vMerge w:val="restart"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9B6CC7">
              <w:rPr>
                <w:rFonts w:ascii="黑体" w:eastAsia="黑体" w:hAnsi="宋体" w:hint="eastAsia"/>
                <w:bCs/>
                <w:szCs w:val="21"/>
              </w:rPr>
              <w:t>个人学习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bCs/>
                <w:szCs w:val="21"/>
              </w:rPr>
              <w:t>或工作经历</w:t>
            </w:r>
          </w:p>
        </w:tc>
        <w:tc>
          <w:tcPr>
            <w:tcW w:w="2867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起止年月</w:t>
            </w: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学习或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工作单位</w:t>
            </w: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专业</w:t>
            </w: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学历或职务</w:t>
            </w:r>
          </w:p>
        </w:tc>
      </w:tr>
      <w:tr w:rsidR="005744FB" w:rsidRPr="009B6CC7" w:rsidTr="005408AB">
        <w:trPr>
          <w:cantSplit/>
          <w:trHeight w:val="442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549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380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492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324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参与科研情况</w:t>
            </w:r>
          </w:p>
        </w:tc>
        <w:tc>
          <w:tcPr>
            <w:tcW w:w="9133" w:type="dxa"/>
            <w:gridSpan w:val="8"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发表论文情况</w:t>
            </w:r>
          </w:p>
        </w:tc>
        <w:tc>
          <w:tcPr>
            <w:tcW w:w="9133" w:type="dxa"/>
            <w:gridSpan w:val="8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主要获奖情况</w:t>
            </w:r>
          </w:p>
        </w:tc>
        <w:tc>
          <w:tcPr>
            <w:tcW w:w="9133" w:type="dxa"/>
            <w:gridSpan w:val="8"/>
            <w:vAlign w:val="center"/>
          </w:tcPr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5408AB">
        <w:trPr>
          <w:cantSplit/>
          <w:trHeight w:val="3545"/>
          <w:jc w:val="center"/>
        </w:trPr>
        <w:tc>
          <w:tcPr>
            <w:tcW w:w="9748" w:type="dxa"/>
            <w:gridSpan w:val="9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个人申请理由：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签名：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5408AB">
        <w:trPr>
          <w:cantSplit/>
          <w:trHeight w:val="1613"/>
          <w:jc w:val="center"/>
        </w:trPr>
        <w:tc>
          <w:tcPr>
            <w:tcW w:w="9748" w:type="dxa"/>
            <w:gridSpan w:val="9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硕士导师推荐意见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wordWrap w:val="0"/>
              <w:adjustRightInd w:val="0"/>
              <w:snapToGrid w:val="0"/>
              <w:ind w:firstLineChars="200" w:firstLine="42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导师签字：</w:t>
            </w:r>
            <w:r w:rsidRPr="009B6CC7">
              <w:rPr>
                <w:rFonts w:ascii="黑体" w:eastAsia="黑体" w:hAnsi="宋体"/>
                <w:szCs w:val="21"/>
              </w:rPr>
              <w:t xml:space="preserve">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5408AB">
        <w:trPr>
          <w:cantSplit/>
          <w:trHeight w:val="1613"/>
          <w:jc w:val="center"/>
        </w:trPr>
        <w:tc>
          <w:tcPr>
            <w:tcW w:w="9748" w:type="dxa"/>
            <w:gridSpan w:val="9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硕士所在学院推荐意见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right="420" w:firstLineChars="1500" w:firstLine="315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学院盖章</w:t>
            </w:r>
            <w:r w:rsidRPr="009B6CC7">
              <w:rPr>
                <w:rFonts w:ascii="黑体" w:eastAsia="黑体" w:hAnsi="宋体"/>
                <w:szCs w:val="21"/>
              </w:rPr>
              <w:t xml:space="preserve">       </w:t>
            </w:r>
            <w:r w:rsidRPr="009B6CC7">
              <w:rPr>
                <w:rFonts w:ascii="黑体" w:eastAsia="黑体" w:hAnsi="宋体" w:hint="eastAsia"/>
                <w:szCs w:val="21"/>
              </w:rPr>
              <w:t>负责人签字：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1550" w:firstLine="3255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6B2121">
        <w:trPr>
          <w:cantSplit/>
          <w:trHeight w:val="1690"/>
          <w:jc w:val="center"/>
        </w:trPr>
        <w:tc>
          <w:tcPr>
            <w:tcW w:w="9748" w:type="dxa"/>
            <w:gridSpan w:val="9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拟接收博士导师意见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wordWrap w:val="0"/>
              <w:adjustRightInd w:val="0"/>
              <w:snapToGrid w:val="0"/>
              <w:ind w:firstLineChars="200" w:firstLine="42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导师签字：</w:t>
            </w:r>
            <w:r w:rsidRPr="009B6CC7">
              <w:rPr>
                <w:rFonts w:ascii="黑体" w:eastAsia="黑体" w:hAnsi="宋体"/>
                <w:szCs w:val="21"/>
              </w:rPr>
              <w:t xml:space="preserve">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6B2121">
        <w:trPr>
          <w:cantSplit/>
          <w:trHeight w:val="1700"/>
          <w:jc w:val="center"/>
        </w:trPr>
        <w:tc>
          <w:tcPr>
            <w:tcW w:w="9748" w:type="dxa"/>
            <w:gridSpan w:val="9"/>
            <w:vAlign w:val="center"/>
          </w:tcPr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拟接收博士学院意见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right="420" w:firstLineChars="1500" w:firstLine="315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学院盖章</w:t>
            </w:r>
            <w:r w:rsidRPr="009B6CC7">
              <w:rPr>
                <w:rFonts w:ascii="黑体" w:eastAsia="黑体" w:hAnsi="宋体"/>
                <w:szCs w:val="21"/>
              </w:rPr>
              <w:t xml:space="preserve">       </w:t>
            </w:r>
            <w:r w:rsidRPr="009B6CC7">
              <w:rPr>
                <w:rFonts w:ascii="黑体" w:eastAsia="黑体" w:hAnsi="宋体" w:hint="eastAsia"/>
                <w:szCs w:val="21"/>
              </w:rPr>
              <w:t>负责人签字：</w:t>
            </w:r>
            <w:r w:rsidRPr="009B6CC7">
              <w:rPr>
                <w:rFonts w:ascii="黑体" w:eastAsia="黑体" w:hAnsi="宋体"/>
                <w:szCs w:val="21"/>
              </w:rPr>
              <w:t xml:space="preserve">      </w:t>
            </w:r>
          </w:p>
          <w:p w:rsidR="005744FB" w:rsidRPr="009B6CC7" w:rsidRDefault="005744FB" w:rsidP="00F54FCF">
            <w:pPr>
              <w:adjustRightInd w:val="0"/>
              <w:snapToGrid w:val="0"/>
              <w:ind w:right="420" w:firstLineChars="1500" w:firstLine="315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5408AB">
        <w:trPr>
          <w:trHeight w:val="634"/>
          <w:jc w:val="center"/>
        </w:trPr>
        <w:tc>
          <w:tcPr>
            <w:tcW w:w="9748" w:type="dxa"/>
            <w:gridSpan w:val="9"/>
            <w:vAlign w:val="center"/>
          </w:tcPr>
          <w:p w:rsidR="005744FB" w:rsidRPr="00246B18" w:rsidRDefault="005744FB" w:rsidP="005408AB">
            <w:pPr>
              <w:adjustRightInd w:val="0"/>
              <w:snapToGrid w:val="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注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：</w:t>
            </w:r>
            <w:r>
              <w:rPr>
                <w:rFonts w:ascii="黑体" w:eastAsia="黑体" w:hAnsi="宋体" w:cs="宋体"/>
                <w:szCs w:val="21"/>
              </w:rPr>
              <w:t xml:space="preserve"> 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（一）硕士生经学校审批同意后，方可按硕博连读方式进行课程学习。</w:t>
            </w:r>
          </w:p>
          <w:p w:rsidR="005744FB" w:rsidRPr="00246B18" w:rsidRDefault="005744FB" w:rsidP="00F54FCF">
            <w:pPr>
              <w:ind w:firstLineChars="250" w:firstLine="525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 w:hint="eastAsia"/>
                <w:szCs w:val="21"/>
              </w:rPr>
              <w:t>（二）可附材料（请按顺序装订）</w:t>
            </w:r>
          </w:p>
          <w:p w:rsidR="005744FB" w:rsidRPr="00246B18" w:rsidRDefault="005744FB" w:rsidP="00F54FCF">
            <w:pPr>
              <w:ind w:firstLineChars="550" w:firstLine="1155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1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、硕士所修全部课程成绩单（盖章）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                  </w:t>
            </w:r>
          </w:p>
          <w:p w:rsidR="005744FB" w:rsidRPr="00246B18" w:rsidRDefault="005744FB" w:rsidP="00F54FCF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2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、发表论文复印件（本人签名并注明日期）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  </w:t>
            </w:r>
          </w:p>
          <w:p w:rsidR="005744FB" w:rsidRPr="00246B18" w:rsidRDefault="005744FB" w:rsidP="00F54FCF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3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、奖励证书复印件（本人签名并注明日期）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</w:t>
            </w:r>
          </w:p>
          <w:p w:rsidR="005744FB" w:rsidRPr="00246B18" w:rsidRDefault="005744FB" w:rsidP="00746CC7">
            <w:pPr>
              <w:ind w:firstLineChars="551" w:firstLine="1157"/>
              <w:rPr>
                <w:rFonts w:ascii="黑体" w:eastAsia="黑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4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、参加科研情况简述（由导师审查并签字）</w:t>
            </w:r>
          </w:p>
        </w:tc>
      </w:tr>
    </w:tbl>
    <w:p w:rsidR="005744FB" w:rsidRPr="004D4A4C" w:rsidRDefault="005744FB" w:rsidP="00B417FA">
      <w:pPr>
        <w:rPr>
          <w:sz w:val="28"/>
          <w:szCs w:val="28"/>
        </w:rPr>
      </w:pPr>
    </w:p>
    <w:sectPr w:rsidR="005744FB" w:rsidRPr="004D4A4C" w:rsidSect="004D4A4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FB" w:rsidRDefault="005744FB" w:rsidP="0058433D">
      <w:r>
        <w:separator/>
      </w:r>
    </w:p>
  </w:endnote>
  <w:endnote w:type="continuationSeparator" w:id="0">
    <w:p w:rsidR="005744FB" w:rsidRDefault="005744FB" w:rsidP="0058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FB" w:rsidRDefault="005744FB">
    <w:pPr>
      <w:pStyle w:val="Footer"/>
      <w:jc w:val="center"/>
    </w:pPr>
    <w:fldSimple w:instr=" PAGE   \* MERGEFORMAT ">
      <w:r w:rsidRPr="004D4A4C">
        <w:rPr>
          <w:noProof/>
          <w:lang w:val="zh-CN"/>
        </w:rPr>
        <w:t>1</w:t>
      </w:r>
    </w:fldSimple>
  </w:p>
  <w:p w:rsidR="005744FB" w:rsidRDefault="00574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FB" w:rsidRDefault="005744FB" w:rsidP="0058433D">
      <w:r>
        <w:separator/>
      </w:r>
    </w:p>
  </w:footnote>
  <w:footnote w:type="continuationSeparator" w:id="0">
    <w:p w:rsidR="005744FB" w:rsidRDefault="005744FB" w:rsidP="0058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742"/>
    <w:multiLevelType w:val="hybridMultilevel"/>
    <w:tmpl w:val="76367646"/>
    <w:lvl w:ilvl="0" w:tplc="66D0A968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E2CA1"/>
    <w:multiLevelType w:val="hybridMultilevel"/>
    <w:tmpl w:val="1F22AA7E"/>
    <w:lvl w:ilvl="0" w:tplc="3B766BF6">
      <w:start w:val="1"/>
      <w:numFmt w:val="japaneseCounting"/>
      <w:lvlText w:val="第%1章"/>
      <w:lvlJc w:val="left"/>
      <w:pPr>
        <w:ind w:left="387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3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420"/>
      </w:pPr>
      <w:rPr>
        <w:rFonts w:cs="Times New Roman"/>
      </w:rPr>
    </w:lvl>
  </w:abstractNum>
  <w:abstractNum w:abstractNumId="2">
    <w:nsid w:val="6C6D6234"/>
    <w:multiLevelType w:val="hybridMultilevel"/>
    <w:tmpl w:val="8BDE5EAA"/>
    <w:lvl w:ilvl="0" w:tplc="F224DD48">
      <w:start w:val="1"/>
      <w:numFmt w:val="japaneseCounting"/>
      <w:lvlText w:val="第%1章"/>
      <w:lvlJc w:val="left"/>
      <w:pPr>
        <w:ind w:left="120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D9"/>
    <w:rsid w:val="000004DD"/>
    <w:rsid w:val="00024CB8"/>
    <w:rsid w:val="00044A30"/>
    <w:rsid w:val="00061024"/>
    <w:rsid w:val="00067338"/>
    <w:rsid w:val="000739A5"/>
    <w:rsid w:val="000752D0"/>
    <w:rsid w:val="000A0BC1"/>
    <w:rsid w:val="000E1183"/>
    <w:rsid w:val="000F53E5"/>
    <w:rsid w:val="000F57DD"/>
    <w:rsid w:val="00107A98"/>
    <w:rsid w:val="00126160"/>
    <w:rsid w:val="0015554A"/>
    <w:rsid w:val="0016018C"/>
    <w:rsid w:val="001677C7"/>
    <w:rsid w:val="0017257B"/>
    <w:rsid w:val="00175FAF"/>
    <w:rsid w:val="001A535B"/>
    <w:rsid w:val="001B0F3B"/>
    <w:rsid w:val="001E1869"/>
    <w:rsid w:val="001E2880"/>
    <w:rsid w:val="001F0139"/>
    <w:rsid w:val="001F24EC"/>
    <w:rsid w:val="001F28F9"/>
    <w:rsid w:val="0020069A"/>
    <w:rsid w:val="0020457E"/>
    <w:rsid w:val="00216C72"/>
    <w:rsid w:val="0022223D"/>
    <w:rsid w:val="00222B87"/>
    <w:rsid w:val="00246B18"/>
    <w:rsid w:val="00251B37"/>
    <w:rsid w:val="002826D3"/>
    <w:rsid w:val="002948FC"/>
    <w:rsid w:val="0030096E"/>
    <w:rsid w:val="00311682"/>
    <w:rsid w:val="00330183"/>
    <w:rsid w:val="00366972"/>
    <w:rsid w:val="003813ED"/>
    <w:rsid w:val="0038639A"/>
    <w:rsid w:val="003C67B2"/>
    <w:rsid w:val="003D09D9"/>
    <w:rsid w:val="003F43E0"/>
    <w:rsid w:val="00404742"/>
    <w:rsid w:val="00422D91"/>
    <w:rsid w:val="00422E1A"/>
    <w:rsid w:val="004267A6"/>
    <w:rsid w:val="00430FBE"/>
    <w:rsid w:val="004367C9"/>
    <w:rsid w:val="0044688C"/>
    <w:rsid w:val="00471059"/>
    <w:rsid w:val="00472F8D"/>
    <w:rsid w:val="00475F19"/>
    <w:rsid w:val="004A5BD4"/>
    <w:rsid w:val="004B0890"/>
    <w:rsid w:val="004B15FA"/>
    <w:rsid w:val="004B77A0"/>
    <w:rsid w:val="004C60F6"/>
    <w:rsid w:val="004D0CE1"/>
    <w:rsid w:val="004D4A4C"/>
    <w:rsid w:val="004D733D"/>
    <w:rsid w:val="004F372A"/>
    <w:rsid w:val="0051724E"/>
    <w:rsid w:val="005408AB"/>
    <w:rsid w:val="00556194"/>
    <w:rsid w:val="00562307"/>
    <w:rsid w:val="00570B33"/>
    <w:rsid w:val="005744FB"/>
    <w:rsid w:val="005765CA"/>
    <w:rsid w:val="005772F0"/>
    <w:rsid w:val="0058093B"/>
    <w:rsid w:val="0058171D"/>
    <w:rsid w:val="0058433D"/>
    <w:rsid w:val="005C4C91"/>
    <w:rsid w:val="005C571D"/>
    <w:rsid w:val="005E7725"/>
    <w:rsid w:val="00602422"/>
    <w:rsid w:val="006047C5"/>
    <w:rsid w:val="00630400"/>
    <w:rsid w:val="00632007"/>
    <w:rsid w:val="00654E6C"/>
    <w:rsid w:val="00691CC8"/>
    <w:rsid w:val="006B2121"/>
    <w:rsid w:val="006C751C"/>
    <w:rsid w:val="006D52D5"/>
    <w:rsid w:val="006D5958"/>
    <w:rsid w:val="006E091A"/>
    <w:rsid w:val="006F1F94"/>
    <w:rsid w:val="00717137"/>
    <w:rsid w:val="00741B8E"/>
    <w:rsid w:val="00746CC7"/>
    <w:rsid w:val="007762EF"/>
    <w:rsid w:val="00785CF8"/>
    <w:rsid w:val="00786E13"/>
    <w:rsid w:val="00791D1B"/>
    <w:rsid w:val="00796358"/>
    <w:rsid w:val="007A4EAA"/>
    <w:rsid w:val="007A6AB8"/>
    <w:rsid w:val="007A7ABF"/>
    <w:rsid w:val="007E1CA6"/>
    <w:rsid w:val="007E2AF2"/>
    <w:rsid w:val="008336C5"/>
    <w:rsid w:val="008358B4"/>
    <w:rsid w:val="00845726"/>
    <w:rsid w:val="00852760"/>
    <w:rsid w:val="00861496"/>
    <w:rsid w:val="0086298B"/>
    <w:rsid w:val="00867E86"/>
    <w:rsid w:val="00871DEC"/>
    <w:rsid w:val="0088086C"/>
    <w:rsid w:val="00881AFB"/>
    <w:rsid w:val="00881C37"/>
    <w:rsid w:val="008E204E"/>
    <w:rsid w:val="00900513"/>
    <w:rsid w:val="009011E9"/>
    <w:rsid w:val="0090188E"/>
    <w:rsid w:val="00903391"/>
    <w:rsid w:val="00913385"/>
    <w:rsid w:val="00942733"/>
    <w:rsid w:val="00951CD0"/>
    <w:rsid w:val="00985C4D"/>
    <w:rsid w:val="00992C2A"/>
    <w:rsid w:val="009A0334"/>
    <w:rsid w:val="009A65E0"/>
    <w:rsid w:val="009B22AA"/>
    <w:rsid w:val="009B6CC7"/>
    <w:rsid w:val="00A11FFD"/>
    <w:rsid w:val="00A1518F"/>
    <w:rsid w:val="00A55576"/>
    <w:rsid w:val="00A8690E"/>
    <w:rsid w:val="00A96BE0"/>
    <w:rsid w:val="00AA1A75"/>
    <w:rsid w:val="00AB52A0"/>
    <w:rsid w:val="00AC31C7"/>
    <w:rsid w:val="00AC5C81"/>
    <w:rsid w:val="00AC7321"/>
    <w:rsid w:val="00AE1203"/>
    <w:rsid w:val="00AE5608"/>
    <w:rsid w:val="00AF0B94"/>
    <w:rsid w:val="00AF5EDD"/>
    <w:rsid w:val="00B04C37"/>
    <w:rsid w:val="00B37E7C"/>
    <w:rsid w:val="00B417FA"/>
    <w:rsid w:val="00B43FE7"/>
    <w:rsid w:val="00B65572"/>
    <w:rsid w:val="00B74CEF"/>
    <w:rsid w:val="00B7789A"/>
    <w:rsid w:val="00B8144E"/>
    <w:rsid w:val="00B92998"/>
    <w:rsid w:val="00BC0B47"/>
    <w:rsid w:val="00BC2220"/>
    <w:rsid w:val="00BC7D61"/>
    <w:rsid w:val="00BF72A8"/>
    <w:rsid w:val="00C2394D"/>
    <w:rsid w:val="00C6568A"/>
    <w:rsid w:val="00CA0E74"/>
    <w:rsid w:val="00CB23F3"/>
    <w:rsid w:val="00CD1474"/>
    <w:rsid w:val="00CD1D56"/>
    <w:rsid w:val="00CF4D48"/>
    <w:rsid w:val="00D13C7C"/>
    <w:rsid w:val="00D2031A"/>
    <w:rsid w:val="00D32C3C"/>
    <w:rsid w:val="00D32C70"/>
    <w:rsid w:val="00D52D6E"/>
    <w:rsid w:val="00D57C53"/>
    <w:rsid w:val="00D63ED2"/>
    <w:rsid w:val="00D6714A"/>
    <w:rsid w:val="00D80AF8"/>
    <w:rsid w:val="00D83912"/>
    <w:rsid w:val="00D94A07"/>
    <w:rsid w:val="00DA0FB9"/>
    <w:rsid w:val="00DD2225"/>
    <w:rsid w:val="00DD419C"/>
    <w:rsid w:val="00DD65AC"/>
    <w:rsid w:val="00DE386A"/>
    <w:rsid w:val="00E14A54"/>
    <w:rsid w:val="00E2207C"/>
    <w:rsid w:val="00E41720"/>
    <w:rsid w:val="00E805AE"/>
    <w:rsid w:val="00E828DD"/>
    <w:rsid w:val="00ED482C"/>
    <w:rsid w:val="00F053D5"/>
    <w:rsid w:val="00F54FCF"/>
    <w:rsid w:val="00F612E8"/>
    <w:rsid w:val="00F716F3"/>
    <w:rsid w:val="00F77A18"/>
    <w:rsid w:val="00F9060F"/>
    <w:rsid w:val="00F978D9"/>
    <w:rsid w:val="00FB31C8"/>
    <w:rsid w:val="00FC44BB"/>
    <w:rsid w:val="00FC63D9"/>
    <w:rsid w:val="00FE1F42"/>
    <w:rsid w:val="00FE3D58"/>
    <w:rsid w:val="00FF29E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B8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locked/>
    <w:rsid w:val="004367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7C9"/>
    <w:rPr>
      <w:rFonts w:ascii="宋体" w:eastAsia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Normal"/>
    <w:uiPriority w:val="99"/>
    <w:rsid w:val="00F05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8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3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4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33D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A15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518F"/>
    <w:rPr>
      <w:rFonts w:ascii="宋体" w:eastAsia="宋体" w:hAnsi="宋体" w:cs="宋体"/>
      <w:kern w:val="0"/>
      <w:sz w:val="24"/>
      <w:szCs w:val="24"/>
    </w:rPr>
  </w:style>
  <w:style w:type="paragraph" w:customStyle="1" w:styleId="arta">
    <w:name w:val="ar_ta"/>
    <w:basedOn w:val="Normal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Normal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19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679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1162</TotalTime>
  <Pages>2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高炜森</cp:lastModifiedBy>
  <cp:revision>130</cp:revision>
  <cp:lastPrinted>2020-10-13T00:53:00Z</cp:lastPrinted>
  <dcterms:created xsi:type="dcterms:W3CDTF">2016-06-06T07:29:00Z</dcterms:created>
  <dcterms:modified xsi:type="dcterms:W3CDTF">2020-10-15T01:24:00Z</dcterms:modified>
</cp:coreProperties>
</file>